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4234BA" w14:paraId="2C1B4D4D" w14:textId="77777777">
        <w:tc>
          <w:tcPr>
            <w:tcW w:w="965" w:type="dxa"/>
            <w:shd w:val="clear" w:color="auto" w:fill="3A3A3A" w:themeFill="text2"/>
          </w:tcPr>
          <w:p w14:paraId="5BB24323" w14:textId="77777777" w:rsidR="004234BA" w:rsidRDefault="004234BA">
            <w:pPr>
              <w:spacing w:before="260"/>
            </w:pPr>
          </w:p>
        </w:tc>
        <w:tc>
          <w:tcPr>
            <w:tcW w:w="518" w:type="dxa"/>
          </w:tcPr>
          <w:p w14:paraId="60C688A7" w14:textId="77777777" w:rsidR="004234BA" w:rsidRDefault="004234BA">
            <w:pPr>
              <w:spacing w:before="260"/>
            </w:pPr>
          </w:p>
        </w:tc>
        <w:tc>
          <w:tcPr>
            <w:tcW w:w="8581" w:type="dxa"/>
          </w:tcPr>
          <w:p w14:paraId="3B7560EF" w14:textId="77777777" w:rsidR="004234BA" w:rsidRDefault="00A56DA6">
            <w:pPr>
              <w:pStyle w:val="Title"/>
            </w:pPr>
            <w:r>
              <w:t>“Stress is the achievers word for fear”</w:t>
            </w:r>
          </w:p>
          <w:p w14:paraId="21148ABE" w14:textId="77777777" w:rsidR="004234BA" w:rsidRDefault="00A56DA6" w:rsidP="00A56DA6">
            <w:pPr>
              <w:pStyle w:val="Subtitle"/>
              <w:numPr>
                <w:ilvl w:val="0"/>
                <w:numId w:val="11"/>
              </w:numPr>
            </w:pPr>
            <w:r>
              <w:t>Tony Robbins</w:t>
            </w:r>
          </w:p>
        </w:tc>
      </w:tr>
    </w:tbl>
    <w:p w14:paraId="2E71583E" w14:textId="77777777" w:rsidR="004234BA" w:rsidRPr="00A56DA6" w:rsidRDefault="004234BA">
      <w:pPr>
        <w:pStyle w:val="Heading1"/>
        <w:rPr>
          <w:sz w:val="2"/>
        </w:rPr>
      </w:pPr>
    </w:p>
    <w:p w14:paraId="4D53111F" w14:textId="77777777" w:rsidR="00A56DA6" w:rsidRDefault="00A56DA6">
      <w:pPr>
        <w:pStyle w:val="Heading2"/>
      </w:pPr>
    </w:p>
    <w:p w14:paraId="06C4C0DC" w14:textId="3E6F29D1" w:rsidR="00A56DA6" w:rsidRDefault="00202031">
      <w:pPr>
        <w:pStyle w:val="Heading2"/>
      </w:pPr>
      <w:r>
        <w:t>What causes me</w:t>
      </w:r>
      <w:r w:rsidR="00A56DA6">
        <w:t xml:space="preserve"> the most stress on a daily basis?</w:t>
      </w:r>
    </w:p>
    <w:p w14:paraId="45276F4B" w14:textId="77777777" w:rsidR="00A56DA6" w:rsidRPr="00A56DA6" w:rsidRDefault="00A56DA6" w:rsidP="00A56DA6">
      <w:r>
        <w:t>__________________________________________________________________________________________________________________________________________________________________________________</w:t>
      </w:r>
    </w:p>
    <w:p w14:paraId="14E57301" w14:textId="77777777" w:rsidR="004234BA" w:rsidRDefault="00A56DA6">
      <w:pPr>
        <w:pStyle w:val="Heading2"/>
      </w:pPr>
      <w:r>
        <w:t xml:space="preserve">What is the </w:t>
      </w:r>
      <w:r w:rsidRPr="00202031">
        <w:rPr>
          <w:u w:val="single"/>
        </w:rPr>
        <w:t>fear</w:t>
      </w:r>
      <w:r>
        <w:t xml:space="preserve"> underneath that stress?</w:t>
      </w:r>
    </w:p>
    <w:p w14:paraId="4179B046" w14:textId="77777777" w:rsidR="00A56DA6" w:rsidRDefault="00A56DA6" w:rsidP="00A56DA6">
      <w:r>
        <w:t>__________________________________________________________________________________________________________________________________________________________________________________</w:t>
      </w:r>
    </w:p>
    <w:p w14:paraId="746C4F22" w14:textId="75C681F0" w:rsidR="00A56DA6" w:rsidRPr="00A56DA6" w:rsidRDefault="00A56DA6" w:rsidP="00A56DA6">
      <w:pPr>
        <w:rPr>
          <w:b/>
        </w:rPr>
      </w:pPr>
      <w:r w:rsidRPr="00A56DA6">
        <w:rPr>
          <w:b/>
        </w:rPr>
        <w:t>W</w:t>
      </w:r>
      <w:r w:rsidR="00202031">
        <w:rPr>
          <w:b/>
        </w:rPr>
        <w:t>hat is one (specific) action I could take the</w:t>
      </w:r>
      <w:r>
        <w:rPr>
          <w:b/>
        </w:rPr>
        <w:t xml:space="preserve"> nex</w:t>
      </w:r>
      <w:r w:rsidR="00202031">
        <w:rPr>
          <w:b/>
        </w:rPr>
        <w:t>t time I</w:t>
      </w:r>
      <w:r w:rsidRPr="00A56DA6">
        <w:rPr>
          <w:b/>
        </w:rPr>
        <w:t xml:space="preserve"> encounter </w:t>
      </w:r>
      <w:r w:rsidR="00202031">
        <w:rPr>
          <w:b/>
        </w:rPr>
        <w:t>this</w:t>
      </w:r>
      <w:r w:rsidR="00202031" w:rsidRPr="00A56DA6">
        <w:rPr>
          <w:b/>
        </w:rPr>
        <w:t xml:space="preserve"> </w:t>
      </w:r>
      <w:r w:rsidR="00202031">
        <w:rPr>
          <w:b/>
        </w:rPr>
        <w:t>specific s</w:t>
      </w:r>
      <w:r w:rsidRPr="00A56DA6">
        <w:rPr>
          <w:b/>
        </w:rPr>
        <w:t>tress?</w:t>
      </w:r>
    </w:p>
    <w:p w14:paraId="7A24C628" w14:textId="77777777" w:rsidR="00A56DA6" w:rsidRDefault="00A56DA6" w:rsidP="00A56DA6">
      <w:r>
        <w:t>__________________________________________________________________________________________________________________________________________________________________________________</w:t>
      </w:r>
    </w:p>
    <w:p w14:paraId="6FD2E1A4" w14:textId="1E4F8350" w:rsidR="00A56DA6" w:rsidRPr="00A56DA6" w:rsidRDefault="00202031" w:rsidP="00A56DA6">
      <w:pPr>
        <w:rPr>
          <w:b/>
        </w:rPr>
      </w:pPr>
      <w:r>
        <w:rPr>
          <w:b/>
        </w:rPr>
        <w:t>If I</w:t>
      </w:r>
      <w:r w:rsidR="00A56DA6" w:rsidRPr="00A56DA6">
        <w:rPr>
          <w:b/>
        </w:rPr>
        <w:t xml:space="preserve"> took that</w:t>
      </w:r>
      <w:r w:rsidR="00A56DA6">
        <w:rPr>
          <w:b/>
        </w:rPr>
        <w:t xml:space="preserve"> specific</w:t>
      </w:r>
      <w:r w:rsidR="00A56DA6" w:rsidRPr="00A56DA6">
        <w:rPr>
          <w:b/>
        </w:rPr>
        <w:t xml:space="preserve"> action,</w:t>
      </w:r>
      <w:r>
        <w:rPr>
          <w:b/>
        </w:rPr>
        <w:t xml:space="preserve"> what immediate resu</w:t>
      </w:r>
      <w:bookmarkStart w:id="0" w:name="_GoBack"/>
      <w:bookmarkEnd w:id="0"/>
      <w:r>
        <w:rPr>
          <w:b/>
        </w:rPr>
        <w:t>lt could I</w:t>
      </w:r>
      <w:r w:rsidR="00A56DA6" w:rsidRPr="00A56DA6">
        <w:rPr>
          <w:b/>
        </w:rPr>
        <w:t xml:space="preserve"> expect?</w:t>
      </w:r>
    </w:p>
    <w:p w14:paraId="08274D30" w14:textId="77777777" w:rsidR="00A56DA6" w:rsidRDefault="00A56DA6" w:rsidP="00A56DA6">
      <w:r>
        <w:t>__________________________________________________________________________________________________________________________________________________________________________________</w:t>
      </w:r>
    </w:p>
    <w:p w14:paraId="66C8E09C" w14:textId="04C9B756" w:rsidR="00A56DA6" w:rsidRPr="00A56DA6" w:rsidRDefault="00202031" w:rsidP="00A56DA6">
      <w:pPr>
        <w:rPr>
          <w:b/>
        </w:rPr>
      </w:pPr>
      <w:r>
        <w:rPr>
          <w:b/>
        </w:rPr>
        <w:t>What’s at stake if I</w:t>
      </w:r>
      <w:r w:rsidR="00A56DA6" w:rsidRPr="00A56DA6">
        <w:rPr>
          <w:b/>
        </w:rPr>
        <w:t xml:space="preserve"> choose not to take action against this fear that is c</w:t>
      </w:r>
      <w:r>
        <w:rPr>
          <w:b/>
        </w:rPr>
        <w:t>ausing me</w:t>
      </w:r>
      <w:r w:rsidR="00A56DA6" w:rsidRPr="00A56DA6">
        <w:rPr>
          <w:b/>
        </w:rPr>
        <w:t xml:space="preserve"> unnecessary stress?</w:t>
      </w:r>
    </w:p>
    <w:p w14:paraId="435DA706" w14:textId="77777777" w:rsidR="004234BA" w:rsidRDefault="00A56DA6">
      <w:r>
        <w:t>__________________________________________________________________________________________________________________________________________________________________________________</w:t>
      </w:r>
    </w:p>
    <w:sectPr w:rsidR="004234BA">
      <w:footerReference w:type="default" r:id="rId7"/>
      <w:footerReference w:type="firs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40F0" w14:textId="77777777" w:rsidR="00B2714A" w:rsidRDefault="00B2714A">
      <w:pPr>
        <w:spacing w:after="0" w:line="240" w:lineRule="auto"/>
      </w:pPr>
      <w:r>
        <w:separator/>
      </w:r>
    </w:p>
  </w:endnote>
  <w:endnote w:type="continuationSeparator" w:id="0">
    <w:p w14:paraId="37505C16" w14:textId="77777777" w:rsidR="00B2714A" w:rsidRDefault="00B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905E5" w14:textId="77777777" w:rsidR="004234BA" w:rsidRDefault="008F08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F537A" w14:textId="77777777" w:rsidR="00A56DA6" w:rsidRPr="00A56DA6" w:rsidRDefault="00B2714A" w:rsidP="00A56DA6">
    <w:pPr>
      <w:pStyle w:val="Footer"/>
      <w:jc w:val="center"/>
      <w:rPr>
        <w:b w:val="0"/>
        <w:i/>
        <w:sz w:val="21"/>
      </w:rPr>
    </w:pPr>
    <w:hyperlink r:id="rId1" w:history="1">
      <w:r w:rsidR="00A56DA6" w:rsidRPr="00A56DA6">
        <w:rPr>
          <w:rStyle w:val="Hyperlink"/>
          <w:b w:val="0"/>
          <w:i/>
          <w:sz w:val="21"/>
        </w:rPr>
        <w:t>DougStewart919.com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AEA1" w14:textId="77777777" w:rsidR="00B2714A" w:rsidRDefault="00B2714A">
      <w:pPr>
        <w:spacing w:after="0" w:line="240" w:lineRule="auto"/>
      </w:pPr>
      <w:r>
        <w:separator/>
      </w:r>
    </w:p>
  </w:footnote>
  <w:footnote w:type="continuationSeparator" w:id="0">
    <w:p w14:paraId="396B2930" w14:textId="77777777" w:rsidR="00B2714A" w:rsidRDefault="00B2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90D61"/>
    <w:multiLevelType w:val="hybridMultilevel"/>
    <w:tmpl w:val="DD0472F2"/>
    <w:lvl w:ilvl="0" w:tplc="1FAEA4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6"/>
    <w:rsid w:val="00202031"/>
    <w:rsid w:val="004234BA"/>
    <w:rsid w:val="008F08AC"/>
    <w:rsid w:val="00A56DA6"/>
    <w:rsid w:val="00B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04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A56DA6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ugstewart919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en.lproj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12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Stewart</dc:creator>
  <cp:keywords/>
  <dc:description/>
  <cp:lastModifiedBy>Douglas Stewart</cp:lastModifiedBy>
  <cp:revision>2</cp:revision>
  <dcterms:created xsi:type="dcterms:W3CDTF">2016-07-15T17:17:00Z</dcterms:created>
  <dcterms:modified xsi:type="dcterms:W3CDTF">2016-07-15T18:10:00Z</dcterms:modified>
</cp:coreProperties>
</file>